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2001520</wp:posOffset>
                </wp:positionV>
                <wp:extent cx="902970" cy="715010"/>
                <wp:effectExtent l="6350" t="6350" r="24130" b="2159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97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辅修开设学院审核盖章后留存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65pt;margin-top:157.6pt;height:56.3pt;width:71.1pt;z-index:251671552;v-text-anchor:middle;mso-width-relative:page;mso-height-relative:page;" fillcolor="#FFFFFF" filled="t" stroked="t" coordsize="21600,21600" o:gfxdata="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BsOHIrZAAAACwEAAA8AAAAAAAAAAQAgAAAAIgAA&#10;AGRycy9kb3ducmV2LnhtbFBLAQIUABQAAAAIAIdO4kAlK9N+eQIAAA4FAAAOAAAAAAAAAAEAIAAA&#10;ACgBAABkcnMvZTJvRG9jLnhtbFBLBQYAAAAABgAGAFkBAAAT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辅修开设学院审核盖章后留存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3832860</wp:posOffset>
                </wp:positionH>
                <wp:positionV relativeFrom="paragraph">
                  <wp:posOffset>2239645</wp:posOffset>
                </wp:positionV>
                <wp:extent cx="647700" cy="257175"/>
                <wp:effectExtent l="6350" t="15240" r="12700" b="32385"/>
                <wp:wrapNone/>
                <wp:docPr id="5" name="右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1.8pt;margin-top:176.35pt;height:20.25pt;width:51pt;z-index:251672576;v-text-anchor:middle;mso-width-relative:page;mso-height-relative:page;" fillcolor="#FFFFFF" filled="t" stroked="t" coordsize="21600,21600" o:gfxdata="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1oRN9gAAAALAQAADwAAAAAAAAABACAAAAAiAAAAZHJzL2Rv&#10;d25yZXYueG1sUEsBAhQAFAAAAAgAh07iQIX0Jfs6AgAAoQQAAA4AAAAAAAAAAQAgAAAAJwEAAGRy&#10;cy9lMm9Eb2MueG1sUEsFBgAAAAAGAAYAWQEAANMFAAAAAA==&#10;" adj="17312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2000885</wp:posOffset>
                </wp:positionV>
                <wp:extent cx="1075690" cy="725170"/>
                <wp:effectExtent l="6350" t="6350" r="22860" b="1143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学生所在学院审核盖章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6pt;margin-top:157.55pt;height:57.1pt;width:84.7pt;z-index:251669504;v-text-anchor:middle;mso-width-relative:page;mso-height-relative:page;" fillcolor="#FFFFFF" filled="t" stroked="t" coordsize="21600,21600" o:gfxdata="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6Z+09cAAAALAQAADwAAAAAAAAABACAAAAAi&#10;AAAAZHJzL2Rvd25yZXYueG1sUEsBAhQAFAAAAAgAh07iQFYsXbB9AgAADwUAAA4AAAAAAAAAAQAg&#10;AAAAJgEAAGRycy9lMm9Eb2MueG1sUEsFBgAAAAAGAAYAWQEAABU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学生所在学院审核盖章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2175510</wp:posOffset>
                </wp:positionH>
                <wp:positionV relativeFrom="paragraph">
                  <wp:posOffset>2249170</wp:posOffset>
                </wp:positionV>
                <wp:extent cx="533400" cy="257175"/>
                <wp:effectExtent l="6350" t="15240" r="12700" b="32385"/>
                <wp:wrapNone/>
                <wp:docPr id="4" name="右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1.3pt;margin-top:177.1pt;height:20.25pt;width:42pt;z-index:251670528;v-text-anchor:middle;mso-width-relative:page;mso-height-relative:page;" fillcolor="#FFFFFF" filled="t" stroked="t" coordsize="21600,21600" o:gfxdata="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PGAG2QAAAAsBAAAPAAAAAAAAAAEAIAAAACIAAABkcnMv&#10;ZG93bnJldi54bWxQSwECFAAUAAAACACHTuJAal5UqTsCAAChBAAADgAAAAAAAAABACAAAAAoAQAA&#10;ZHJzL2Uyb0RvYy54bWxQSwUGAAAAAAYABgBZAQAA1QUAAAAA&#10;" adj="16394,5400">
                <v:fill on="t" focussize="0,0"/>
                <v:stroke weight="1pt" color="#41719C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1953895</wp:posOffset>
                </wp:positionV>
                <wp:extent cx="951865" cy="819150"/>
                <wp:effectExtent l="6350" t="6350" r="13335" b="1270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23185" y="7228840"/>
                          <a:ext cx="9518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学生所在原班级辅导员审核签字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4.05pt;margin-top:153.85pt;height:64.5pt;width:74.95pt;z-index:251668480;v-text-anchor:middle;mso-width-relative:page;mso-height-relative:page;" fillcolor="#FFFFFF" filled="t" stroked="t" coordsize="21600,21600" o:gfxdata="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LBJT4LXAAAACwEAAA8A&#10;AAAAAAAAAQAgAAAAIgAAAGRycy9kb3ducmV2LnhtbFBLAQIUABQAAAAIAIdO4kB2zPM+igIAABoF&#10;AAAOAAAAAAAAAAEAIAAAACYBAABkcnMvZTJvRG9jLnhtbFBLBQYAAAAABgAGAFkBAAAi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学生所在原班级辅导员审核签字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2211070</wp:posOffset>
                </wp:positionV>
                <wp:extent cx="533400" cy="257175"/>
                <wp:effectExtent l="6350" t="15240" r="12700" b="32385"/>
                <wp:wrapNone/>
                <wp:docPr id="3" name="右箭头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3.55pt;margin-top:174.1pt;height:20.25pt;width:42pt;z-index:251667456;v-text-anchor:middle;mso-width-relative:page;mso-height-relative:page;" fillcolor="#FFFFFF" filled="t" stroked="t" coordsize="21600,21600" o:gfxdata="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tC/PX2QAAAAsBAAAPAAAAAAAAAAEAIAAAACIA&#10;AABkcnMvZG93bnJldi54bWxQSwECFAAUAAAACACHTuJAiQZeTkECAACsBAAADgAAAAAAAAABACAA&#10;AAAoAQAAZHJzL2Uyb0RvYy54bWxQSwUGAAAAAAYABgBZAQAA2wUAAAAA&#10;" adj="16394,5400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1925955</wp:posOffset>
                </wp:positionV>
                <wp:extent cx="886460" cy="828040"/>
                <wp:effectExtent l="6350" t="6350" r="21590" b="228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61085" y="7085965"/>
                          <a:ext cx="88646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点击“打印”按钮打印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65pt;margin-top:151.65pt;height:65.2pt;width:69.8pt;z-index:251666432;v-text-anchor:middle;mso-width-relative:page;mso-height-relative:page;" fillcolor="#FFFFFF" filled="t" stroked="t" coordsize="21600,21600" o:gfxdata="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oHT2MtcAAAALAQAADwAAAAAA&#10;AAABACAAAAAiAAAAZHJzL2Rvd25yZXYueG1sUEsBAhQAFAAAAAgAh07iQAFtiWyGAgAAGgUAAA4A&#10;AAAAAAAAAQAgAAAAJgEAAGRycy9lMm9Eb2MueG1sUEsFBgAAAAAGAAYAWQEAAB4GAAAAAA=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点击“打印”按钮打印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810895</wp:posOffset>
                </wp:positionV>
                <wp:extent cx="647700" cy="257175"/>
                <wp:effectExtent l="6350" t="15240" r="12700" b="32385"/>
                <wp:wrapNone/>
                <wp:docPr id="2" name="右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5717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302.55pt;margin-top:63.85pt;height:20.25pt;width:51pt;z-index:251665408;v-text-anchor:middle;mso-width-relative:page;mso-height-relative:page;" fillcolor="#FFFFFF" filled="t" stroked="t" coordsize="21600,21600" o:gfxdata="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DkpRMzYAAAACwEAAA8AAAAAAAAAAQAgAAAAIgAA&#10;AGRycy9kb3ducmV2LnhtbFBLAQIUABQAAAAIAIdO4kDd6DK0QQIAAKwEAAAOAAAAAAAAAAEAIAAA&#10;ACcBAABkcnMvZTJvRG9jLnhtbFBLBQYAAAAABgAGAFkBAADaBQAAAAA=&#10;" adj="17312,5400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629920</wp:posOffset>
                </wp:positionV>
                <wp:extent cx="894080" cy="752475"/>
                <wp:effectExtent l="6350" t="6350" r="13970" b="2222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75910" y="5990590"/>
                          <a:ext cx="89408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点击“报名”按钮报名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3.6pt;margin-top:49.6pt;height:59.25pt;width:70.4pt;z-index:251664384;v-text-anchor:middle;mso-width-relative:page;mso-height-relative:page;" fillcolor="#FFFFFF" filled="t" stroked="t" coordsize="21600,21600" o:gfxdata="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LF5rO1wAAAAoBAAAPAAAAAAAA&#10;AAEAIAAAACIAAABkcnMvZG93bnJldi54bWxQSwECFAAUAAAACACHTuJA19uVRYUCAAAaBQAADgAA&#10;AAAAAAABACAAAAAmAQAAZHJzL2Uyb0RvYy54bWxQSwUGAAAAAAYABgBZAQAAHQ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点击“报名”按钮报名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868045</wp:posOffset>
                </wp:positionV>
                <wp:extent cx="533400" cy="257175"/>
                <wp:effectExtent l="6350" t="15240" r="12700" b="32385"/>
                <wp:wrapNone/>
                <wp:docPr id="1" name="右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73.55pt;margin-top:68.35pt;height:20.25pt;width:42pt;z-index:251663360;v-text-anchor:middle;mso-width-relative:page;mso-height-relative:page;" fillcolor="#FFFFFF" filled="t" stroked="t" coordsize="21600,21600" o:gfxdata="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iZU7E2gAAAAsBAAAPAAAAAAAAAAEAIAAAACIA&#10;AABkcnMvZG93bnJldi54bWxQSwECFAAUAAAACACHTuJA81p8GUACAACsBAAADgAAAAAAAAABACAA&#10;AAApAQAAZHJzL2Uyb0RvYy54bWxQSwUGAAAAAAYABgBZAQAA2wUAAAAA&#10;" adj="16394,5400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639445</wp:posOffset>
                </wp:positionV>
                <wp:extent cx="1066165" cy="704850"/>
                <wp:effectExtent l="6350" t="6350" r="13335" b="1270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56835" y="5914390"/>
                          <a:ext cx="10572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申请专业选择所要报的专业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6.3pt;margin-top:50.35pt;height:55.5pt;width:83.95pt;z-index:251662336;v-text-anchor:middle;mso-width-relative:page;mso-height-relative:page;" fillcolor="#FFFFFF" filled="t" stroked="t" coordsize="21600,21600" o:gfxdata="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PqAq5rXAAAACwEAAA8AAAAA&#10;AAAAAQAgAAAAIgAAAGRycy9kb3ducmV2LnhtbFBLAQIUABQAAAAIAIdO4kAZ9sM6hwIAABkFAAAO&#10;AAAAAAAAAAEAIAAAACYBAABkcnMvZTJvRG9jLnhtbFBLBQYAAAAABgAGAFkBAAAf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申请专业选择所要报的专业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638810</wp:posOffset>
                </wp:positionV>
                <wp:extent cx="848360" cy="716280"/>
                <wp:effectExtent l="6350" t="6350" r="21590" b="2032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32810" y="5981065"/>
                          <a:ext cx="1086485" cy="99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信息维护下拉菜单辅修报名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1pt;margin-top:50.3pt;height:56.4pt;width:66.8pt;z-index:251660288;v-text-anchor:middle;mso-width-relative:page;mso-height-relative:page;" fillcolor="#FFFFFF" filled="t" stroked="t" coordsize="21600,21600" o:gfxdata="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ebC5M1QAAAAsBAAAPAAAA&#10;AAAAAAEAIAAAACIAAABkcnMvZG93bnJldi54bWxQSwECFAAUAAAACACHTuJA/S2vJYoCAAAZBQAA&#10;DgAAAAAAAAABACAAAAAkAQAAZHJzL2Uyb0RvYy54bWxQSwUGAAAAAAYABgBZAQAAIAYAAAAA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信息维护下拉菜单辅修报名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839470</wp:posOffset>
                </wp:positionV>
                <wp:extent cx="533400" cy="257175"/>
                <wp:effectExtent l="6350" t="15240" r="12700" b="32385"/>
                <wp:wrapNone/>
                <wp:docPr id="86" name="右箭头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ightArrow">
                          <a:avLst>
                            <a:gd name="adj1" fmla="val 50000"/>
                            <a:gd name="adj2" fmla="val 49998"/>
                          </a:avLst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58.8pt;margin-top:66.1pt;height:20.25pt;width:42pt;z-index:251661312;v-text-anchor:middle;mso-width-relative:page;mso-height-relative:page;" fillcolor="#FFFFFF" filled="t" stroked="t" coordsize="21600,21600" o:gfxdata="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8uMfqNgAAAALAQAADwAAAAAAAAABACAAAAAi&#10;AAAAZHJzL2Rvd25yZXYueG1sUEsBAhQAFAAAAAgAh07iQOGXLwJDAgAArgQAAA4AAAAAAAAAAQAg&#10;AAAAJwEAAGRycy9lMm9Eb2MueG1sUEsFBgAAAAAGAAYAWQEAANwFAAAAAA==&#10;" adj="16394,5400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仿宋" w:hAnsi="仿宋" w:eastAsia="仿宋" w:cs="仿宋"/>
          <w:b/>
          <w:bCs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524510</wp:posOffset>
                </wp:positionV>
                <wp:extent cx="935990" cy="901065"/>
                <wp:effectExtent l="6350" t="6350" r="10160" b="698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84935" y="5885815"/>
                          <a:ext cx="93599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学生进入教务管理系统（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-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7.7pt;margin-top:41.3pt;height:70.95pt;width:73.7pt;z-index:251659264;v-text-anchor:middle;mso-width-relative:page;mso-height-relative:page;" fillcolor="#FFFFFF" filled="t" stroked="t" coordsize="21600,21600" o:gfxdata="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JdgzXPYAAAACgEAAA8AAAAA&#10;AAAAAQAgAAAAIgAAAGRycy9kb3ducmV2LnhtbFBLAQIUABQAAAAIAIdO4kBRQIGphgIAABgFAAAO&#10;AAAAAAAAAAEAIAAAACcBAABkcnMvZTJvRG9jLnhtbFBLBQYAAAAABgAGAFkBAAAfBgAAAAA=&#10;">
                <v:fill on="t" focussize="0,0"/>
                <v:stroke weight="1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>学生进入教务管理系统（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23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</w:rPr>
                        <w:t xml:space="preserve">- 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29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bCs/>
          <w:sz w:val="32"/>
          <w:szCs w:val="32"/>
        </w:rPr>
        <w:t>辅修报名流程：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NDljMmQ1Y2YyNDRkMTA4OWQ4Y2M2ZmZiMDU1YTcifQ=="/>
  </w:docVars>
  <w:rsids>
    <w:rsidRoot w:val="6ED87B7C"/>
    <w:rsid w:val="001F3DC6"/>
    <w:rsid w:val="0038015F"/>
    <w:rsid w:val="003A0DEC"/>
    <w:rsid w:val="0046076D"/>
    <w:rsid w:val="004739FE"/>
    <w:rsid w:val="004A17AD"/>
    <w:rsid w:val="005B11F4"/>
    <w:rsid w:val="0065406D"/>
    <w:rsid w:val="00697E9E"/>
    <w:rsid w:val="00771898"/>
    <w:rsid w:val="008247E6"/>
    <w:rsid w:val="00880BCA"/>
    <w:rsid w:val="008F0820"/>
    <w:rsid w:val="0094075C"/>
    <w:rsid w:val="009D3BF6"/>
    <w:rsid w:val="009D4C86"/>
    <w:rsid w:val="00C043A2"/>
    <w:rsid w:val="00C808F7"/>
    <w:rsid w:val="00C83E17"/>
    <w:rsid w:val="00D4335F"/>
    <w:rsid w:val="00D45780"/>
    <w:rsid w:val="00D644DD"/>
    <w:rsid w:val="00DD71DC"/>
    <w:rsid w:val="00E80E06"/>
    <w:rsid w:val="00ED0BAF"/>
    <w:rsid w:val="09CB05C4"/>
    <w:rsid w:val="0B5026A5"/>
    <w:rsid w:val="102D2569"/>
    <w:rsid w:val="1D8442F5"/>
    <w:rsid w:val="23C72C9E"/>
    <w:rsid w:val="241C21C8"/>
    <w:rsid w:val="25435F35"/>
    <w:rsid w:val="2C1715F8"/>
    <w:rsid w:val="2C516183"/>
    <w:rsid w:val="390F426F"/>
    <w:rsid w:val="3F4F58B9"/>
    <w:rsid w:val="3FAE3118"/>
    <w:rsid w:val="44F22B38"/>
    <w:rsid w:val="46BC33FE"/>
    <w:rsid w:val="49DA475A"/>
    <w:rsid w:val="4FE9746B"/>
    <w:rsid w:val="60F1064C"/>
    <w:rsid w:val="6D535020"/>
    <w:rsid w:val="6ED87B7C"/>
    <w:rsid w:val="76266864"/>
    <w:rsid w:val="7C1F5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1</Pages>
  <Words>7</Words>
  <Characters>7</Characters>
  <Lines>1</Lines>
  <Paragraphs>1</Paragraphs>
  <TotalTime>279</TotalTime>
  <ScaleCrop>false</ScaleCrop>
  <LinksUpToDate>false</LinksUpToDate>
  <CharactersWithSpaces>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2018-07-05T07:27:00Z</dcterms:created>
  <dc:creator>Administrator</dc:creator>
  <cp:lastModifiedBy>我爱猪猪</cp:lastModifiedBy>
  <dcterms:modified xsi:type="dcterms:W3CDTF">2022-06-23T00:13:44Z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A045CABEDA1A4DDFBCC07D8493999FAF</vt:lpwstr>
  </property>
</Properties>
</file>